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vertAnchor="text" w:horzAnchor="margin" w:tblpY="384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56"/>
        <w:gridCol w:w="1435"/>
      </w:tblGrid>
      <w:tr w:rsidR="00761090" w:rsidRPr="00046F14" w14:paraId="213547FC" w14:textId="77777777" w:rsidTr="00761090">
        <w:trPr>
          <w:trHeight w:val="1319"/>
          <w:tblHeader/>
        </w:trPr>
        <w:tc>
          <w:tcPr>
            <w:tcW w:w="9233" w:type="dxa"/>
            <w:vAlign w:val="bottom"/>
          </w:tcPr>
          <w:p w14:paraId="488E6273" w14:textId="408066B6" w:rsidR="00761090" w:rsidRPr="00761090" w:rsidRDefault="00761090" w:rsidP="00E32E32">
            <w:pPr>
              <w:pStyle w:val="Title"/>
              <w:spacing w:before="0" w:after="240"/>
            </w:pPr>
            <w:r>
              <w:t>PRE- Strategic Planning Checklis</w:t>
            </w:r>
            <w:r w:rsidR="00E32E32">
              <w:t>t</w:t>
            </w:r>
          </w:p>
        </w:tc>
        <w:tc>
          <w:tcPr>
            <w:tcW w:w="1416" w:type="dxa"/>
          </w:tcPr>
          <w:p w14:paraId="1963B577" w14:textId="77777777" w:rsidR="00761090" w:rsidRPr="00046F14" w:rsidRDefault="00761090" w:rsidP="00761090">
            <w:pPr>
              <w:pStyle w:val="Graphic"/>
            </w:pPr>
          </w:p>
        </w:tc>
      </w:tr>
    </w:tbl>
    <w:tbl>
      <w:tblPr>
        <w:tblStyle w:val="Checklisttable"/>
        <w:tblW w:w="5000" w:type="pct"/>
        <w:tblLook w:val="0080" w:firstRow="0" w:lastRow="0" w:firstColumn="1" w:lastColumn="0" w:noHBand="0" w:noVBand="0"/>
        <w:tblDescription w:val="Top table contains the title with an illustration of a notepad and pen. The bottom table has an address field"/>
      </w:tblPr>
      <w:tblGrid>
        <w:gridCol w:w="6519"/>
        <w:gridCol w:w="919"/>
        <w:gridCol w:w="3578"/>
      </w:tblGrid>
      <w:tr w:rsidR="00DB61F5" w14:paraId="618347CD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1819043" w14:textId="70A36595" w:rsidR="00DB61F5" w:rsidRDefault="00761090">
            <w:r>
              <w:t>C</w:t>
            </w:r>
            <w:r w:rsidR="00B756B7">
              <w:t>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228830E2" w14:textId="0133B1FD" w:rsidR="00DB61F5" w:rsidRDefault="00B756B7">
            <w:r>
              <w:t>Status</w:t>
            </w:r>
          </w:p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5DC82012" w14:textId="08596A2F" w:rsidR="00DB61F5" w:rsidRPr="00B756B7" w:rsidRDefault="00B756B7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6B7">
              <w:rPr>
                <w:b/>
              </w:rPr>
              <w:t>Comments</w:t>
            </w:r>
          </w:p>
        </w:tc>
      </w:tr>
      <w:tr w:rsidR="005755AA" w14:paraId="51DA79F1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4666795" w14:textId="0642AB16" w:rsidR="005755AA" w:rsidRPr="00B756B7" w:rsidRDefault="00732D54" w:rsidP="005755AA">
            <w:pPr>
              <w:rPr>
                <w:b w:val="0"/>
              </w:rPr>
            </w:pPr>
            <w:r>
              <w:rPr>
                <w:b w:val="0"/>
              </w:rPr>
              <w:t xml:space="preserve">Has the organization ever completed a strategic plan? </w:t>
            </w:r>
            <w:r w:rsidRPr="00732D54">
              <w:rPr>
                <w:b w:val="0"/>
                <w:i/>
              </w:rPr>
              <w:t>If yes, respond to the following questions: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67A06604" w14:textId="78C1912D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F768BB6" w14:textId="6DC4F9C4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70850F6E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584EE90" w14:textId="388F2E8E" w:rsidR="00732D54" w:rsidRPr="00E803C0" w:rsidRDefault="00732D54" w:rsidP="00732D54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When was it completed?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17C0E641" w14:textId="20A81F24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5E4DFA38" w14:textId="1D3D3CD5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49910461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BADEE0A" w14:textId="324E3668" w:rsidR="005755AA" w:rsidRPr="00D25265" w:rsidRDefault="00732D54" w:rsidP="005755AA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When does/did it expire?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1A91D1DF" w14:textId="41086BBE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672D227D" w14:textId="3FF6923F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5517A001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B61D773" w14:textId="687BE6E0" w:rsidR="005755AA" w:rsidRPr="00D25265" w:rsidRDefault="00732D54" w:rsidP="005755AA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Who facilitated the process?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53934B4A" w14:textId="3DFA8561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54BC4108" w14:textId="10ED29F0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3FA45ED0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66226E0" w14:textId="33CBD6CE" w:rsidR="005755AA" w:rsidRPr="00E803C0" w:rsidRDefault="00732D54" w:rsidP="00732D54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Who participated in the process?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7E7A110D" w14:textId="3B768813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2BED09F9" w14:textId="5CC4037E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3BA1AA91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FD624BC" w14:textId="3486BF42" w:rsidR="005755AA" w:rsidRPr="00E803C0" w:rsidRDefault="00732D54" w:rsidP="00732D54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Was the plan successful?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754C0B99" w14:textId="32D391C8" w:rsidR="005755AA" w:rsidRDefault="005755AA" w:rsidP="005755AA"/>
        </w:tc>
        <w:tc>
          <w:tcPr>
            <w:tcW w:w="3505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165DB7B" w14:textId="66DFDB45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1008B0F9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4194EF3" w14:textId="4CB31644" w:rsidR="005755AA" w:rsidRPr="00E803C0" w:rsidRDefault="00732D54" w:rsidP="00732D54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E803C0">
              <w:rPr>
                <w:b w:val="0"/>
              </w:rPr>
              <w:t>If goals/objectives were not met, why not?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19F69027" w14:textId="6026481F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2304F3C6" w14:textId="1C7297DD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19EEA0A3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87A0338" w14:textId="7275CD82" w:rsidR="005755AA" w:rsidRPr="005755AA" w:rsidRDefault="00BF2810" w:rsidP="005755AA">
            <w:pPr>
              <w:rPr>
                <w:b w:val="0"/>
              </w:rPr>
            </w:pPr>
            <w:r>
              <w:rPr>
                <w:b w:val="0"/>
              </w:rPr>
              <w:t>Who will facilitate the current planning process?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3BDA4F1D" w14:textId="006B89CF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4119E839" w14:textId="19558330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2D3B7D11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2953D17" w14:textId="47D7730E" w:rsidR="005755AA" w:rsidRPr="00761090" w:rsidRDefault="00BF2810" w:rsidP="00BF2810">
            <w:pPr>
              <w:tabs>
                <w:tab w:val="left" w:pos="1730"/>
              </w:tabs>
              <w:rPr>
                <w:i/>
              </w:rPr>
            </w:pPr>
            <w:r>
              <w:rPr>
                <w:b w:val="0"/>
              </w:rPr>
              <w:t>Who will participate in the process</w:t>
            </w:r>
            <w:r w:rsidRPr="00BF2810">
              <w:rPr>
                <w:b w:val="0"/>
                <w:i/>
              </w:rPr>
              <w:t xml:space="preserve">? </w:t>
            </w:r>
            <w:r w:rsidR="00761090">
              <w:rPr>
                <w:b w:val="0"/>
                <w:i/>
              </w:rPr>
              <w:t>(Provide 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62559E2E" w14:textId="4F5C4890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09A22A40" w14:textId="34A061AE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7E81346D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E39C845" w14:textId="09B964E2" w:rsidR="005755AA" w:rsidRPr="00E803C0" w:rsidRDefault="00BF2810" w:rsidP="00BF2810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E803C0">
              <w:rPr>
                <w:b w:val="0"/>
              </w:rPr>
              <w:t>Board 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69C4E9C3" w14:textId="439CA9AA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4248D0DB" w14:textId="1B9B1515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1C54038C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DC535C1" w14:textId="01CA2739" w:rsidR="005755AA" w:rsidRPr="00E803C0" w:rsidRDefault="00BF2810" w:rsidP="00BF2810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E803C0">
              <w:rPr>
                <w:b w:val="0"/>
              </w:rPr>
              <w:t>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51AC0634" w14:textId="2901D800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4F76D19B" w14:textId="751E7AD7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293A7488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E18DC56" w14:textId="4A3A81F2" w:rsidR="005755AA" w:rsidRPr="00E803C0" w:rsidRDefault="00BF2810" w:rsidP="00BF2810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E803C0">
              <w:rPr>
                <w:b w:val="0"/>
              </w:rPr>
              <w:t>Stakeholders/Donors/Members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7AC9BE35" w14:textId="2A1D7DE9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2892F7D5" w14:textId="57BB59F0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2BAA46DB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2954A31" w14:textId="0CE5CBAB" w:rsidR="005755AA" w:rsidRPr="00E803C0" w:rsidRDefault="00BF2810" w:rsidP="00BF2810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E803C0">
              <w:rPr>
                <w:b w:val="0"/>
              </w:rPr>
              <w:t>Clients/Population Served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744C09E5" w14:textId="41AD0EE6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24249D10" w14:textId="24E2A5AD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3AE09F2F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E6D0372" w14:textId="741CF7AC" w:rsidR="005755AA" w:rsidRPr="00E803C0" w:rsidRDefault="00BF2810" w:rsidP="00BF2810">
            <w:pPr>
              <w:pStyle w:val="ListParagraph"/>
              <w:numPr>
                <w:ilvl w:val="0"/>
                <w:numId w:val="15"/>
              </w:numPr>
              <w:rPr>
                <w:b w:val="0"/>
              </w:rPr>
            </w:pPr>
            <w:r w:rsidRPr="00E803C0">
              <w:rPr>
                <w:b w:val="0"/>
              </w:rPr>
              <w:t>Community Partners</w:t>
            </w:r>
            <w:r w:rsidR="00820939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7729F59E" w14:textId="09AF463A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1FC099FF" w14:textId="07043717" w:rsidR="005755AA" w:rsidRDefault="00820939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*Secure key MOU’s from partners*</w:t>
            </w:r>
          </w:p>
        </w:tc>
      </w:tr>
      <w:tr w:rsidR="00761090" w14:paraId="4FE05F22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A38CAD0" w14:textId="2EB96F99" w:rsidR="005755AA" w:rsidRPr="005755AA" w:rsidRDefault="00761090" w:rsidP="005755AA">
            <w:pPr>
              <w:rPr>
                <w:b w:val="0"/>
              </w:rPr>
            </w:pPr>
            <w:r>
              <w:rPr>
                <w:b w:val="0"/>
              </w:rPr>
              <w:t>Secure</w:t>
            </w:r>
            <w:r w:rsidR="00E803C0">
              <w:rPr>
                <w:b w:val="0"/>
              </w:rPr>
              <w:t xml:space="preserve"> the following “benchmark data:”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3FC94430" w14:textId="6863E84E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2749A8E0" w14:textId="318105E8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55AA" w14:paraId="5EEEE894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6DAE794F" w14:textId="04254D5A" w:rsidR="005755AA" w:rsidRPr="00761090" w:rsidRDefault="00E803C0" w:rsidP="00E803C0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761090">
              <w:rPr>
                <w:b w:val="0"/>
              </w:rPr>
              <w:t xml:space="preserve">Organization Budget- current </w:t>
            </w:r>
            <w:r w:rsidR="00761090">
              <w:rPr>
                <w:b w:val="0"/>
              </w:rPr>
              <w:t>&amp;</w:t>
            </w:r>
            <w:r w:rsidRPr="00761090">
              <w:rPr>
                <w:b w:val="0"/>
              </w:rPr>
              <w:t xml:space="preserve"> prior 2 fiscal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5970C35C" w14:textId="72F1849C" w:rsidR="005755AA" w:rsidRDefault="005755AA" w:rsidP="005755AA"/>
        </w:tc>
        <w:tc>
          <w:tcPr>
            <w:tcW w:w="3505" w:type="dxa"/>
            <w:tcBorders>
              <w:left w:val="none" w:sz="0" w:space="0" w:color="auto"/>
              <w:right w:val="single" w:sz="4" w:space="0" w:color="5B9BD5" w:themeColor="accent1"/>
            </w:tcBorders>
          </w:tcPr>
          <w:p w14:paraId="56037D68" w14:textId="1E6B7CE4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55AA" w14:paraId="4380260C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421EC46" w14:textId="485ACA79" w:rsidR="005755AA" w:rsidRPr="00761090" w:rsidRDefault="00E803C0" w:rsidP="00E803C0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761090">
              <w:rPr>
                <w:b w:val="0"/>
              </w:rPr>
              <w:t>Program Impact Data- number served annually</w:t>
            </w:r>
            <w:r w:rsidR="00D25265" w:rsidRPr="00761090">
              <w:rPr>
                <w:b w:val="0"/>
              </w:rPr>
              <w:t xml:space="preserve"> per program &amp; key statistics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14720E7A" w14:textId="77777777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76A21803" w14:textId="77777777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1090" w14:paraId="09AE531B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E5D61E4" w14:textId="373330BA" w:rsidR="005755AA" w:rsidRPr="00761090" w:rsidRDefault="00D25265" w:rsidP="00D25265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761090">
              <w:rPr>
                <w:b w:val="0"/>
              </w:rPr>
              <w:t>Staff/Volunteer Data- number of individuals, average hours worked/volunteered annually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2F811F6D" w14:textId="2D10FD52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079F69E6" w14:textId="3130BEC8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090" w14:paraId="7E9F1B19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FB6EF46" w14:textId="19C2BB37" w:rsidR="005755AA" w:rsidRPr="00761090" w:rsidRDefault="00D25265" w:rsidP="00E86C79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761090">
              <w:rPr>
                <w:b w:val="0"/>
              </w:rPr>
              <w:t>Outreach/Awareness efforts- annual statistics related to social media</w:t>
            </w:r>
            <w:r w:rsidR="00E86C79">
              <w:rPr>
                <w:b w:val="0"/>
              </w:rPr>
              <w:t>,</w:t>
            </w:r>
            <w:r w:rsidRPr="00761090">
              <w:rPr>
                <w:b w:val="0"/>
              </w:rPr>
              <w:t xml:space="preserve"> number of press releases/media coverage, 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280640AD" w14:textId="270A09E6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12EBE439" w14:textId="082DB4B0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1090" w14:paraId="48ED96DF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8DF775B" w14:textId="00C8E9ED" w:rsidR="005755AA" w:rsidRPr="00D25265" w:rsidRDefault="00D25265" w:rsidP="005755AA">
            <w:pPr>
              <w:rPr>
                <w:b w:val="0"/>
              </w:rPr>
            </w:pPr>
            <w:r>
              <w:rPr>
                <w:b w:val="0"/>
              </w:rPr>
              <w:t>Establish planning format (work sessions a</w:t>
            </w:r>
            <w:r w:rsidR="00761090">
              <w:rPr>
                <w:b w:val="0"/>
              </w:rPr>
              <w:t>t</w:t>
            </w:r>
            <w:r>
              <w:rPr>
                <w:b w:val="0"/>
              </w:rPr>
              <w:t xml:space="preserve"> board meetings, retreats, task force, community forums, </w:t>
            </w:r>
            <w:r w:rsidR="00761090">
              <w:rPr>
                <w:b w:val="0"/>
              </w:rPr>
              <w:t>etc.</w:t>
            </w:r>
            <w:r>
              <w:rPr>
                <w:b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6FF2BFD6" w14:textId="18A8B220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4EB67684" w14:textId="26D4E483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090" w14:paraId="19076E15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DC1B896" w14:textId="781AB187" w:rsidR="005755AA" w:rsidRPr="00D25265" w:rsidRDefault="00D25265" w:rsidP="00E86C79">
            <w:pPr>
              <w:rPr>
                <w:b w:val="0"/>
              </w:rPr>
            </w:pPr>
            <w:r>
              <w:rPr>
                <w:b w:val="0"/>
              </w:rPr>
              <w:t>How will participants be engaged in the planning process? (phone calls, face to face, surveys, community forums, invitation only, etc</w:t>
            </w:r>
            <w:r w:rsidR="00E86C79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6BD32895" w14:textId="50447B8E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1EC8D105" w14:textId="21A5AFE6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1090" w14:paraId="0192E4D4" w14:textId="77777777" w:rsidTr="00E3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D16D71F" w14:textId="599AD0A0" w:rsidR="005755AA" w:rsidRPr="00D25265" w:rsidRDefault="00D25265" w:rsidP="005755AA">
            <w:pPr>
              <w:rPr>
                <w:b w:val="0"/>
              </w:rPr>
            </w:pPr>
            <w:r w:rsidRPr="00D25265">
              <w:rPr>
                <w:b w:val="0"/>
              </w:rPr>
              <w:t>What is the timeline for completing the process?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0047A2A6" w14:textId="452296E1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57375A5F" w14:textId="41788AB3" w:rsidR="005755AA" w:rsidRDefault="005755AA" w:rsidP="0057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090" w14:paraId="71BF7947" w14:textId="77777777" w:rsidTr="00E3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B61539B" w14:textId="46AF92AF" w:rsidR="005755AA" w:rsidRPr="00D25265" w:rsidRDefault="00D25265" w:rsidP="005755AA">
            <w:pPr>
              <w:rPr>
                <w:b w:val="0"/>
              </w:rPr>
            </w:pPr>
            <w:r>
              <w:rPr>
                <w:b w:val="0"/>
              </w:rPr>
              <w:t>Who will type/format/edit plan and submit for review?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right w:val="dashed" w:sz="4" w:space="0" w:color="5B9BD5" w:themeColor="accent1"/>
            </w:tcBorders>
          </w:tcPr>
          <w:p w14:paraId="5FD16329" w14:textId="35D58147" w:rsidR="005755AA" w:rsidRDefault="005755AA" w:rsidP="005755AA"/>
        </w:tc>
        <w:tc>
          <w:tcPr>
            <w:tcW w:w="3505" w:type="dxa"/>
            <w:tcBorders>
              <w:right w:val="single" w:sz="4" w:space="0" w:color="5B9BD5" w:themeColor="accent1"/>
            </w:tcBorders>
          </w:tcPr>
          <w:p w14:paraId="7ED5F907" w14:textId="1473C768" w:rsidR="005755AA" w:rsidRDefault="005755AA" w:rsidP="00575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1CDC305" w14:textId="77777777" w:rsidR="005C4053" w:rsidRPr="00E32E32" w:rsidRDefault="005C4053" w:rsidP="00761090">
      <w:pPr>
        <w:rPr>
          <w:sz w:val="2"/>
          <w:szCs w:val="2"/>
        </w:rPr>
      </w:pPr>
    </w:p>
    <w:sectPr w:rsidR="005C4053" w:rsidRPr="00E32E32" w:rsidSect="00E32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EA164" w14:textId="77777777" w:rsidR="00E2501B" w:rsidRDefault="00E2501B">
      <w:pPr>
        <w:spacing w:before="0" w:after="0"/>
      </w:pPr>
      <w:r>
        <w:separator/>
      </w:r>
    </w:p>
  </w:endnote>
  <w:endnote w:type="continuationSeparator" w:id="0">
    <w:p w14:paraId="3CAF04CA" w14:textId="77777777" w:rsidR="00E2501B" w:rsidRDefault="00E250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3968" w14:textId="77777777" w:rsidR="00E32E32" w:rsidRDefault="00E32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6542A" w14:textId="77777777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>Copyright © 2018 Funding For Good, Inc., All rights reserved.</w:t>
    </w:r>
  </w:p>
  <w:p w14:paraId="7C87C03F" w14:textId="77777777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7EE72DCA" w14:textId="77777777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  <w:p w14:paraId="3D561C66" w14:textId="77C93E72" w:rsidR="00E86C79" w:rsidRDefault="00E86C79" w:rsidP="00E86C79">
    <w:pPr>
      <w:pStyle w:val="Footer"/>
      <w:jc w:val="center"/>
    </w:pPr>
  </w:p>
  <w:p w14:paraId="5DB880A3" w14:textId="1971C9C4" w:rsidR="00006B8D" w:rsidRDefault="00006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C295" w14:textId="77777777" w:rsidR="00E32E32" w:rsidRPr="00E32E32" w:rsidRDefault="00E32E32" w:rsidP="00E32E32">
    <w:pPr>
      <w:pStyle w:val="Footer"/>
      <w:rPr>
        <w:sz w:val="6"/>
        <w:szCs w:val="6"/>
      </w:rPr>
    </w:pPr>
  </w:p>
  <w:p w14:paraId="76255EC0" w14:textId="6B5EF27B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 xml:space="preserve">Copyright © </w:t>
    </w:r>
    <w:r>
      <w:rPr>
        <w:sz w:val="18"/>
      </w:rPr>
      <w:t>201</w:t>
    </w:r>
    <w:r w:rsidR="009E2612">
      <w:rPr>
        <w:sz w:val="18"/>
      </w:rPr>
      <w:t>9</w:t>
    </w:r>
    <w:bookmarkStart w:id="0" w:name="_GoBack"/>
    <w:bookmarkEnd w:id="0"/>
    <w:r>
      <w:rPr>
        <w:sz w:val="18"/>
      </w:rPr>
      <w:t xml:space="preserve"> Funding For Good, Inc., All rights reserved.</w:t>
    </w:r>
  </w:p>
  <w:p w14:paraId="12B0DDCB" w14:textId="77777777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263979E8" w14:textId="77777777" w:rsidR="00E86C79" w:rsidRDefault="00E86C79" w:rsidP="00E86C79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  <w:p w14:paraId="4CCD468F" w14:textId="4AD1CFD4" w:rsidR="00E86C79" w:rsidRDefault="00E86C79" w:rsidP="00E86C79">
    <w:pPr>
      <w:pStyle w:val="Footer"/>
      <w:jc w:val="center"/>
    </w:pPr>
  </w:p>
  <w:p w14:paraId="559B95C3" w14:textId="77777777" w:rsidR="00E86C79" w:rsidRDefault="00E86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768B4" w14:textId="77777777" w:rsidR="00E2501B" w:rsidRDefault="00E2501B">
      <w:pPr>
        <w:spacing w:before="0" w:after="0"/>
      </w:pPr>
      <w:r>
        <w:separator/>
      </w:r>
    </w:p>
  </w:footnote>
  <w:footnote w:type="continuationSeparator" w:id="0">
    <w:p w14:paraId="28F248EB" w14:textId="77777777" w:rsidR="00E2501B" w:rsidRDefault="00E250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0BE8" w14:textId="77777777" w:rsidR="00E32E32" w:rsidRDefault="00E32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43EB" w14:textId="5D5F0690" w:rsidR="00820939" w:rsidRPr="00E32E32" w:rsidRDefault="00E86C79" w:rsidP="00820939">
    <w:pPr>
      <w:pStyle w:val="Header"/>
      <w:jc w:val="center"/>
      <w:rPr>
        <w:sz w:val="2"/>
        <w:szCs w:val="2"/>
      </w:rPr>
    </w:pPr>
    <w:r>
      <w:rPr>
        <w:noProof/>
        <w:lang w:eastAsia="en-US"/>
      </w:rPr>
      <w:drawing>
        <wp:inline distT="0" distB="0" distL="0" distR="0" wp14:anchorId="218BAD03" wp14:editId="2572E710">
          <wp:extent cx="472440" cy="471653"/>
          <wp:effectExtent l="0" t="0" r="381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37" cy="48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72C4" w14:textId="79DBC5BB" w:rsidR="00E32E32" w:rsidRDefault="00E86C79" w:rsidP="00E32E3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9FA8D32" wp14:editId="752946EB">
          <wp:extent cx="483870" cy="483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90" cy="49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2237A"/>
    <w:multiLevelType w:val="hybridMultilevel"/>
    <w:tmpl w:val="7E3C5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96D15"/>
    <w:multiLevelType w:val="hybridMultilevel"/>
    <w:tmpl w:val="4606B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36CF"/>
    <w:multiLevelType w:val="hybridMultilevel"/>
    <w:tmpl w:val="47C26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644"/>
    <w:multiLevelType w:val="hybridMultilevel"/>
    <w:tmpl w:val="19F8B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545E3"/>
    <w:multiLevelType w:val="hybridMultilevel"/>
    <w:tmpl w:val="6CEAB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6E4"/>
    <w:multiLevelType w:val="hybridMultilevel"/>
    <w:tmpl w:val="D814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7Y0NDCwMLI0NLNQ0lEKTi0uzszPAykwqgUA+QrcOiwAAAA="/>
  </w:docVars>
  <w:rsids>
    <w:rsidRoot w:val="00B756B7"/>
    <w:rsid w:val="00006B8D"/>
    <w:rsid w:val="000325C8"/>
    <w:rsid w:val="00046F14"/>
    <w:rsid w:val="00053946"/>
    <w:rsid w:val="00071023"/>
    <w:rsid w:val="00080A21"/>
    <w:rsid w:val="000B2C47"/>
    <w:rsid w:val="000C6F2D"/>
    <w:rsid w:val="00133DD6"/>
    <w:rsid w:val="00233559"/>
    <w:rsid w:val="00242551"/>
    <w:rsid w:val="0030652D"/>
    <w:rsid w:val="0031500E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2BB4"/>
    <w:rsid w:val="004951E6"/>
    <w:rsid w:val="004D201E"/>
    <w:rsid w:val="005105CF"/>
    <w:rsid w:val="005755AA"/>
    <w:rsid w:val="005C4053"/>
    <w:rsid w:val="006D4DD1"/>
    <w:rsid w:val="00730F59"/>
    <w:rsid w:val="00732D54"/>
    <w:rsid w:val="00761090"/>
    <w:rsid w:val="00784265"/>
    <w:rsid w:val="00797DAB"/>
    <w:rsid w:val="007A6E48"/>
    <w:rsid w:val="007D244E"/>
    <w:rsid w:val="00820939"/>
    <w:rsid w:val="008A50E2"/>
    <w:rsid w:val="008E6371"/>
    <w:rsid w:val="009719A2"/>
    <w:rsid w:val="009A6803"/>
    <w:rsid w:val="009D41DD"/>
    <w:rsid w:val="009D5B56"/>
    <w:rsid w:val="009E2612"/>
    <w:rsid w:val="00A104EE"/>
    <w:rsid w:val="00A1423A"/>
    <w:rsid w:val="00A37997"/>
    <w:rsid w:val="00B53920"/>
    <w:rsid w:val="00B6157D"/>
    <w:rsid w:val="00B7510B"/>
    <w:rsid w:val="00B756B7"/>
    <w:rsid w:val="00BF2810"/>
    <w:rsid w:val="00C35F49"/>
    <w:rsid w:val="00C4136D"/>
    <w:rsid w:val="00C57203"/>
    <w:rsid w:val="00C75181"/>
    <w:rsid w:val="00C87D03"/>
    <w:rsid w:val="00C93176"/>
    <w:rsid w:val="00CE7C7A"/>
    <w:rsid w:val="00D25265"/>
    <w:rsid w:val="00D3126F"/>
    <w:rsid w:val="00DB61F5"/>
    <w:rsid w:val="00DD0D8F"/>
    <w:rsid w:val="00E039BA"/>
    <w:rsid w:val="00E2501B"/>
    <w:rsid w:val="00E32E32"/>
    <w:rsid w:val="00E575C9"/>
    <w:rsid w:val="00E803C0"/>
    <w:rsid w:val="00E85463"/>
    <w:rsid w:val="00E86C79"/>
    <w:rsid w:val="00EB4E66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E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customStyle="1" w:styleId="GridTable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customStyle="1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customStyle="1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customStyle="1" w:styleId="GridTable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customStyle="1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customStyle="1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mpmco</dc:creator>
  <cp:lastModifiedBy>Jolie</cp:lastModifiedBy>
  <cp:revision>4</cp:revision>
  <dcterms:created xsi:type="dcterms:W3CDTF">2018-07-14T11:33:00Z</dcterms:created>
  <dcterms:modified xsi:type="dcterms:W3CDTF">2019-03-06T21:00:00Z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