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4E5E4C82" w14:textId="77777777" w:rsidTr="00B86864">
        <w:trPr>
          <w:gridAfter w:val="1"/>
          <w:wAfter w:w="16" w:type="dxa"/>
          <w:trHeight w:val="1260"/>
        </w:trPr>
        <w:tc>
          <w:tcPr>
            <w:tcW w:w="270" w:type="dxa"/>
            <w:shd w:val="clear" w:color="auto" w:fill="A5AB81" w:themeFill="accent3"/>
          </w:tcPr>
          <w:p w14:paraId="22B9EFA6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A5AB81" w:themeFill="accent3"/>
            <w:vAlign w:val="center"/>
          </w:tcPr>
          <w:p w14:paraId="6F80898F" w14:textId="3482F86D" w:rsidR="00356BB9" w:rsidRPr="005D2777" w:rsidRDefault="00B86864" w:rsidP="00356BB9">
            <w:pPr>
              <w:pStyle w:val="ContactInfo"/>
              <w:rPr>
                <w:b w:val="0"/>
              </w:rPr>
            </w:pPr>
            <w:r w:rsidRPr="005D2777">
              <w:rPr>
                <w:b w:val="0"/>
                <w:color w:val="FFFFFF" w:themeColor="background1"/>
                <w:sz w:val="22"/>
              </w:rPr>
              <w:t xml:space="preserve">Please use this form to track the many ways you support </w:t>
            </w:r>
            <w:r w:rsidR="006C7279" w:rsidRPr="005D2777">
              <w:rPr>
                <w:b w:val="0"/>
                <w:color w:val="FFFFFF" w:themeColor="background1"/>
                <w:sz w:val="22"/>
              </w:rPr>
              <w:t>[insert organization name here]</w:t>
            </w:r>
            <w:r w:rsidRPr="005D2777">
              <w:rPr>
                <w:b w:val="0"/>
                <w:color w:val="FFFFFF" w:themeColor="background1"/>
                <w:sz w:val="22"/>
              </w:rPr>
              <w:t xml:space="preserve"> and provide an </w:t>
            </w:r>
            <w:r w:rsidR="008F133D" w:rsidRPr="005D2777">
              <w:rPr>
                <w:b w:val="0"/>
                <w:color w:val="FFFFFF" w:themeColor="background1"/>
                <w:sz w:val="22"/>
              </w:rPr>
              <w:t>[</w:t>
            </w:r>
            <w:r w:rsidRPr="005D2777">
              <w:rPr>
                <w:b w:val="0"/>
                <w:color w:val="FFFFFF" w:themeColor="background1"/>
                <w:sz w:val="22"/>
              </w:rPr>
              <w:t>monthly/quarterly</w:t>
            </w:r>
            <w:r w:rsidR="008F133D" w:rsidRPr="005D2777">
              <w:rPr>
                <w:b w:val="0"/>
                <w:color w:val="FFFFFF" w:themeColor="background1"/>
                <w:sz w:val="22"/>
              </w:rPr>
              <w:t>]</w:t>
            </w:r>
            <w:r w:rsidRPr="005D2777">
              <w:rPr>
                <w:b w:val="0"/>
                <w:color w:val="FFFFFF" w:themeColor="background1"/>
                <w:sz w:val="22"/>
              </w:rPr>
              <w:t xml:space="preserve"> update at board meetings. Your engagement allows both the board and staff to more effectively leverage the resources we need to fulfill our mission! </w: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A5AB81" w:themeFill="accent3"/>
            <w:vAlign w:val="center"/>
          </w:tcPr>
          <w:p w14:paraId="312A1854" w14:textId="2869D12E" w:rsidR="00356BB9" w:rsidRPr="00356BB9" w:rsidRDefault="005D2777" w:rsidP="005D2777">
            <w:pPr>
              <w:pStyle w:val="Graphic"/>
              <w:jc w:val="center"/>
            </w:pPr>
            <w:r w:rsidRPr="005D2777">
              <w:rPr>
                <w:sz w:val="30"/>
              </w:rPr>
              <w:t>[insert logo here]</w:t>
            </w:r>
          </w:p>
        </w:tc>
        <w:tc>
          <w:tcPr>
            <w:tcW w:w="180" w:type="dxa"/>
            <w:shd w:val="clear" w:color="auto" w:fill="A5AB81" w:themeFill="accent3"/>
          </w:tcPr>
          <w:p w14:paraId="36F41F37" w14:textId="77777777" w:rsidR="00356BB9" w:rsidRPr="00B90FED" w:rsidRDefault="00356BB9" w:rsidP="001A58E9">
            <w:pPr>
              <w:pStyle w:val="Graphic"/>
              <w:rPr>
                <w:color w:val="A5AB81" w:themeColor="accent3"/>
              </w:rPr>
            </w:pPr>
          </w:p>
        </w:tc>
      </w:tr>
      <w:tr w:rsidR="001A58E9" w14:paraId="1D1BE4A4" w14:textId="77777777" w:rsidTr="005D2777">
        <w:trPr>
          <w:trHeight w:val="783"/>
        </w:trPr>
        <w:tc>
          <w:tcPr>
            <w:tcW w:w="11536" w:type="dxa"/>
            <w:gridSpan w:val="5"/>
            <w:vAlign w:val="bottom"/>
          </w:tcPr>
          <w:p w14:paraId="12A9F4AA" w14:textId="5E891C5D" w:rsidR="006F64D2" w:rsidRDefault="006F64D2" w:rsidP="005D2777">
            <w:pPr>
              <w:pStyle w:val="Title"/>
            </w:pPr>
            <w:r w:rsidRPr="005D2777">
              <w:rPr>
                <w:sz w:val="40"/>
              </w:rPr>
              <w:t>Individual</w:t>
            </w:r>
            <w:r w:rsidR="005D2777">
              <w:rPr>
                <w:sz w:val="40"/>
              </w:rPr>
              <w:t xml:space="preserve"> </w:t>
            </w:r>
            <w:r w:rsidRPr="005D2777">
              <w:rPr>
                <w:sz w:val="40"/>
              </w:rPr>
              <w:t>Board Engagement Tracking</w:t>
            </w:r>
            <w:r w:rsidR="00A7412C" w:rsidRPr="005D2777">
              <w:rPr>
                <w:sz w:val="40"/>
              </w:rPr>
              <w:t xml:space="preserve"> Form</w:t>
            </w:r>
          </w:p>
        </w:tc>
      </w:tr>
      <w:tr w:rsidR="001A58E9" w14:paraId="132642AB" w14:textId="77777777" w:rsidTr="00525C91">
        <w:trPr>
          <w:trHeight w:val="693"/>
        </w:trPr>
        <w:tc>
          <w:tcPr>
            <w:tcW w:w="11536" w:type="dxa"/>
            <w:gridSpan w:val="5"/>
            <w:tcBorders>
              <w:bottom w:val="single" w:sz="18" w:space="0" w:color="DD8047" w:themeColor="accent2"/>
            </w:tcBorders>
            <w:vAlign w:val="bottom"/>
          </w:tcPr>
          <w:p w14:paraId="521F3AF9" w14:textId="0FB8301A" w:rsidR="001A58E9" w:rsidRPr="00825C42" w:rsidRDefault="006F64D2" w:rsidP="001960E4">
            <w:pPr>
              <w:pStyle w:val="Heading1"/>
            </w:pPr>
            <w:r>
              <w:t>Attendance at regular Board Meetings</w:t>
            </w:r>
          </w:p>
        </w:tc>
      </w:tr>
      <w:tr w:rsidR="001A58E9" w14:paraId="2F732941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DD8047" w:themeColor="accent2"/>
            </w:tcBorders>
          </w:tcPr>
          <w:p w14:paraId="3DD8564A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600"/>
        <w:gridCol w:w="3723"/>
        <w:gridCol w:w="4197"/>
      </w:tblGrid>
      <w:tr w:rsidR="00E219DC" w:rsidRPr="001A58E9" w14:paraId="5CEC78CB" w14:textId="77777777" w:rsidTr="006F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600" w:type="dxa"/>
          </w:tcPr>
          <w:p w14:paraId="70026A51" w14:textId="58F530C9" w:rsidR="00E219DC" w:rsidRPr="001A58E9" w:rsidRDefault="006F64D2" w:rsidP="001A58E9">
            <w:pPr>
              <w:pStyle w:val="Heading2"/>
              <w:outlineLvl w:val="1"/>
            </w:pPr>
            <w:r>
              <w:t>Meeting Dates   (1</w:t>
            </w:r>
            <w:r w:rsidRPr="006F64D2">
              <w:rPr>
                <w:vertAlign w:val="superscript"/>
              </w:rPr>
              <w:t>st</w:t>
            </w:r>
            <w:r>
              <w:t>/2</w:t>
            </w:r>
            <w:r w:rsidRPr="006F64D2">
              <w:rPr>
                <w:vertAlign w:val="superscript"/>
              </w:rPr>
              <w:t>nd</w:t>
            </w:r>
            <w:r>
              <w:t xml:space="preserve"> Quarter)</w:t>
            </w:r>
          </w:p>
        </w:tc>
        <w:tc>
          <w:tcPr>
            <w:tcW w:w="3723" w:type="dxa"/>
          </w:tcPr>
          <w:p w14:paraId="27B59F1C" w14:textId="09FA0DEF" w:rsidR="00E219DC" w:rsidRPr="001A58E9" w:rsidRDefault="006F64D2" w:rsidP="001A58E9">
            <w:pPr>
              <w:pStyle w:val="Heading2"/>
              <w:outlineLvl w:val="1"/>
            </w:pPr>
            <w:r>
              <w:t>Meeting Dates    (1</w:t>
            </w:r>
            <w:r w:rsidRPr="006F64D2">
              <w:rPr>
                <w:vertAlign w:val="superscript"/>
              </w:rPr>
              <w:t>st</w:t>
            </w:r>
            <w:r>
              <w:t>/2</w:t>
            </w:r>
            <w:r w:rsidRPr="006F64D2">
              <w:rPr>
                <w:vertAlign w:val="superscript"/>
              </w:rPr>
              <w:t>nd</w:t>
            </w:r>
            <w:r>
              <w:t xml:space="preserve"> Quarter)</w:t>
            </w:r>
          </w:p>
        </w:tc>
        <w:tc>
          <w:tcPr>
            <w:tcW w:w="4197" w:type="dxa"/>
          </w:tcPr>
          <w:p w14:paraId="7DA5CE68" w14:textId="13593828" w:rsidR="00E219DC" w:rsidRPr="001A58E9" w:rsidRDefault="006F64D2" w:rsidP="001A58E9">
            <w:pPr>
              <w:pStyle w:val="Heading2"/>
              <w:outlineLvl w:val="1"/>
            </w:pPr>
            <w:r>
              <w:t>What % of Board meetings did you Attend?</w:t>
            </w:r>
          </w:p>
        </w:tc>
      </w:tr>
      <w:tr w:rsidR="00E219DC" w14:paraId="2E5917C1" w14:textId="77777777" w:rsidTr="006F64D2">
        <w:trPr>
          <w:trHeight w:val="331"/>
        </w:trPr>
        <w:tc>
          <w:tcPr>
            <w:tcW w:w="3600" w:type="dxa"/>
          </w:tcPr>
          <w:p w14:paraId="76E2FE40" w14:textId="2A411F12" w:rsidR="00E219DC" w:rsidRPr="004257E0" w:rsidRDefault="006F64D2" w:rsidP="004257E0">
            <w:r>
              <w:t>January                April</w:t>
            </w:r>
          </w:p>
        </w:tc>
        <w:tc>
          <w:tcPr>
            <w:tcW w:w="3723" w:type="dxa"/>
          </w:tcPr>
          <w:p w14:paraId="7D40DCC6" w14:textId="6674358C" w:rsidR="00E219DC" w:rsidRPr="004257E0" w:rsidRDefault="006F64D2" w:rsidP="006B7FF7">
            <w:r>
              <w:t>July                           October</w:t>
            </w:r>
          </w:p>
        </w:tc>
        <w:tc>
          <w:tcPr>
            <w:tcW w:w="4197" w:type="dxa"/>
          </w:tcPr>
          <w:p w14:paraId="3C629E20" w14:textId="5D8E818E" w:rsidR="00E219DC" w:rsidRPr="004257E0" w:rsidRDefault="006F64D2" w:rsidP="004257E0">
            <w:r>
              <w:t>1</w:t>
            </w:r>
            <w:r w:rsidRPr="006F64D2">
              <w:rPr>
                <w:vertAlign w:val="superscript"/>
              </w:rPr>
              <w:t>st</w:t>
            </w:r>
            <w:r>
              <w:t xml:space="preserve"> Quarter _______         2</w:t>
            </w:r>
            <w:r w:rsidRPr="006F64D2">
              <w:rPr>
                <w:vertAlign w:val="superscript"/>
              </w:rPr>
              <w:t>nd</w:t>
            </w:r>
            <w:r>
              <w:t xml:space="preserve"> Quarter_______</w:t>
            </w:r>
          </w:p>
        </w:tc>
      </w:tr>
      <w:tr w:rsidR="006F64D2" w14:paraId="624579D3" w14:textId="77777777" w:rsidTr="006F64D2">
        <w:trPr>
          <w:trHeight w:val="331"/>
        </w:trPr>
        <w:tc>
          <w:tcPr>
            <w:tcW w:w="3600" w:type="dxa"/>
          </w:tcPr>
          <w:p w14:paraId="15C93064" w14:textId="2FD4DA90" w:rsidR="006F64D2" w:rsidRPr="004257E0" w:rsidRDefault="006F64D2" w:rsidP="004257E0">
            <w:r>
              <w:t>February              May</w:t>
            </w:r>
          </w:p>
        </w:tc>
        <w:tc>
          <w:tcPr>
            <w:tcW w:w="3723" w:type="dxa"/>
          </w:tcPr>
          <w:p w14:paraId="62522D5D" w14:textId="782CDA87" w:rsidR="006F64D2" w:rsidRDefault="006F64D2" w:rsidP="006B7FF7">
            <w:r>
              <w:t>August                      November</w:t>
            </w:r>
          </w:p>
        </w:tc>
        <w:tc>
          <w:tcPr>
            <w:tcW w:w="4197" w:type="dxa"/>
          </w:tcPr>
          <w:p w14:paraId="05A33C1B" w14:textId="6407F335" w:rsidR="006F64D2" w:rsidRDefault="006F64D2" w:rsidP="004257E0">
            <w:r>
              <w:t>3</w:t>
            </w:r>
            <w:r w:rsidRPr="006F64D2">
              <w:rPr>
                <w:vertAlign w:val="superscript"/>
              </w:rPr>
              <w:t>rd</w:t>
            </w:r>
            <w:r>
              <w:t xml:space="preserve"> Quarter _______         4</w:t>
            </w:r>
            <w:r w:rsidRPr="006F64D2">
              <w:rPr>
                <w:vertAlign w:val="superscript"/>
              </w:rPr>
              <w:t>th</w:t>
            </w:r>
            <w:r>
              <w:t xml:space="preserve"> Quarter _______</w:t>
            </w:r>
          </w:p>
        </w:tc>
      </w:tr>
      <w:tr w:rsidR="006F64D2" w14:paraId="534E226A" w14:textId="77777777" w:rsidTr="006F64D2">
        <w:trPr>
          <w:trHeight w:val="331"/>
        </w:trPr>
        <w:tc>
          <w:tcPr>
            <w:tcW w:w="3600" w:type="dxa"/>
          </w:tcPr>
          <w:p w14:paraId="40638972" w14:textId="6297F956" w:rsidR="006F64D2" w:rsidRPr="004257E0" w:rsidRDefault="006F64D2" w:rsidP="004257E0">
            <w:r>
              <w:t>March                   June</w:t>
            </w:r>
          </w:p>
        </w:tc>
        <w:tc>
          <w:tcPr>
            <w:tcW w:w="3723" w:type="dxa"/>
          </w:tcPr>
          <w:p w14:paraId="459CA425" w14:textId="6888736E" w:rsidR="006F64D2" w:rsidRDefault="006F64D2" w:rsidP="006B7FF7">
            <w:r>
              <w:t>September                December</w:t>
            </w:r>
          </w:p>
        </w:tc>
        <w:tc>
          <w:tcPr>
            <w:tcW w:w="4197" w:type="dxa"/>
          </w:tcPr>
          <w:p w14:paraId="2551EF18" w14:textId="77777777" w:rsidR="006F64D2" w:rsidRDefault="006F64D2" w:rsidP="004257E0"/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7D1A3E5F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DD8047" w:themeColor="accent2"/>
            </w:tcBorders>
            <w:shd w:val="clear" w:color="auto" w:fill="auto"/>
            <w:vAlign w:val="bottom"/>
          </w:tcPr>
          <w:p w14:paraId="4F4947C9" w14:textId="2CAE7BCD" w:rsidR="00825C42" w:rsidRDefault="006F64D2" w:rsidP="001960E4">
            <w:pPr>
              <w:pStyle w:val="Heading1"/>
              <w:outlineLvl w:val="0"/>
            </w:pPr>
            <w:r>
              <w:t>What % of Board Meetings did you attend this calendar Year?  ____________</w:t>
            </w:r>
          </w:p>
          <w:p w14:paraId="2AF110B2" w14:textId="7D73CEEA" w:rsidR="006F64D2" w:rsidRPr="00825C42" w:rsidRDefault="006F64D2" w:rsidP="006F64D2">
            <w:pPr>
              <w:pStyle w:val="Heading1"/>
              <w:outlineLvl w:val="0"/>
            </w:pPr>
          </w:p>
        </w:tc>
      </w:tr>
      <w:tr w:rsidR="00825C42" w14:paraId="5C0D845D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DD8047" w:themeColor="accent2"/>
            </w:tcBorders>
            <w:shd w:val="clear" w:color="auto" w:fill="auto"/>
            <w:vAlign w:val="center"/>
          </w:tcPr>
          <w:p w14:paraId="72D7CE2D" w14:textId="77777777" w:rsidR="00825C42" w:rsidRPr="00E219DC" w:rsidRDefault="00825C42" w:rsidP="00BE6ACF"/>
        </w:tc>
      </w:tr>
    </w:tbl>
    <w:p w14:paraId="4E0A9BEA" w14:textId="6A8BCD72" w:rsidR="006F64D2" w:rsidRDefault="006F64D2" w:rsidP="00F0767F">
      <w:bookmarkStart w:id="0" w:name="_GoBack"/>
      <w:bookmarkEnd w:id="0"/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7099087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DD8047" w:themeColor="accent2"/>
            </w:tcBorders>
            <w:shd w:val="clear" w:color="auto" w:fill="auto"/>
            <w:vAlign w:val="bottom"/>
          </w:tcPr>
          <w:p w14:paraId="2DF6D012" w14:textId="66D8361F" w:rsidR="00825C42" w:rsidRPr="00825C42" w:rsidRDefault="00681C09" w:rsidP="001960E4">
            <w:pPr>
              <w:pStyle w:val="Heading1"/>
              <w:outlineLvl w:val="0"/>
            </w:pPr>
            <w:r>
              <w:t>V</w:t>
            </w:r>
            <w:r w:rsidR="006F64D2">
              <w:t>olunteer Hours</w:t>
            </w:r>
          </w:p>
        </w:tc>
      </w:tr>
      <w:tr w:rsidR="00825C42" w14:paraId="44346B1E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DD8047" w:themeColor="accent2"/>
            </w:tcBorders>
            <w:shd w:val="clear" w:color="auto" w:fill="auto"/>
            <w:vAlign w:val="center"/>
          </w:tcPr>
          <w:p w14:paraId="39E5E950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070"/>
        <w:gridCol w:w="5670"/>
        <w:gridCol w:w="3780"/>
      </w:tblGrid>
      <w:tr w:rsidR="00525C91" w:rsidRPr="001A58E9" w14:paraId="3A79AF35" w14:textId="77777777" w:rsidTr="0052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070" w:type="dxa"/>
          </w:tcPr>
          <w:p w14:paraId="29FE3B8F" w14:textId="0A780B79" w:rsidR="00525C91" w:rsidRPr="001A58E9" w:rsidRDefault="00525C91" w:rsidP="001A58E9">
            <w:pPr>
              <w:pStyle w:val="Heading2"/>
              <w:outlineLvl w:val="1"/>
            </w:pPr>
            <w:r>
              <w:t xml:space="preserve"> Task Descriptions</w:t>
            </w:r>
          </w:p>
        </w:tc>
        <w:tc>
          <w:tcPr>
            <w:tcW w:w="5670" w:type="dxa"/>
          </w:tcPr>
          <w:p w14:paraId="193FB8BD" w14:textId="1344EE96" w:rsidR="00525C91" w:rsidRPr="001A58E9" w:rsidRDefault="00525C91" w:rsidP="001A58E9">
            <w:pPr>
              <w:pStyle w:val="Heading2"/>
              <w:outlineLvl w:val="1"/>
            </w:pPr>
            <w:r>
              <w:t>Dates of Service Hours</w:t>
            </w:r>
          </w:p>
        </w:tc>
        <w:tc>
          <w:tcPr>
            <w:tcW w:w="3780" w:type="dxa"/>
          </w:tcPr>
          <w:p w14:paraId="38AAF4A2" w14:textId="155F0935" w:rsidR="00525C91" w:rsidRPr="001A58E9" w:rsidRDefault="00525C91" w:rsidP="001A58E9">
            <w:pPr>
              <w:pStyle w:val="Heading2"/>
              <w:outlineLvl w:val="1"/>
            </w:pPr>
            <w:r>
              <w:t>Total Hours Worked Per Quarter</w:t>
            </w:r>
          </w:p>
        </w:tc>
      </w:tr>
      <w:tr w:rsidR="00525C91" w14:paraId="1B70EBB9" w14:textId="77777777" w:rsidTr="00525C91">
        <w:trPr>
          <w:trHeight w:val="331"/>
        </w:trPr>
        <w:tc>
          <w:tcPr>
            <w:tcW w:w="2070" w:type="dxa"/>
          </w:tcPr>
          <w:p w14:paraId="69435194" w14:textId="4130C86C" w:rsidR="00525C91" w:rsidRPr="006B7FF7" w:rsidRDefault="00525C91" w:rsidP="0013652A">
            <w:pPr>
              <w:rPr>
                <w:b/>
              </w:rPr>
            </w:pPr>
            <w:r>
              <w:rPr>
                <w:b/>
              </w:rPr>
              <w:t>Committee Meetings</w:t>
            </w:r>
          </w:p>
        </w:tc>
        <w:tc>
          <w:tcPr>
            <w:tcW w:w="5670" w:type="dxa"/>
          </w:tcPr>
          <w:p w14:paraId="569D85FD" w14:textId="77777777" w:rsidR="00525C91" w:rsidRPr="006B7FF7" w:rsidRDefault="00525C91" w:rsidP="0013652A">
            <w:pPr>
              <w:rPr>
                <w:b/>
              </w:rPr>
            </w:pPr>
          </w:p>
        </w:tc>
        <w:tc>
          <w:tcPr>
            <w:tcW w:w="3780" w:type="dxa"/>
          </w:tcPr>
          <w:p w14:paraId="0D008036" w14:textId="72C879AA" w:rsidR="00525C91" w:rsidRPr="006B7FF7" w:rsidRDefault="00525C91" w:rsidP="0013652A">
            <w:pPr>
              <w:rPr>
                <w:b/>
              </w:rPr>
            </w:pPr>
            <w:r>
              <w:rPr>
                <w:b/>
              </w:rPr>
              <w:t>1</w:t>
            </w:r>
            <w:r w:rsidRPr="00525C9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_____ 2</w:t>
            </w:r>
            <w:r w:rsidRPr="00525C91">
              <w:rPr>
                <w:b/>
                <w:vertAlign w:val="superscript"/>
              </w:rPr>
              <w:t>nd</w:t>
            </w:r>
            <w:r>
              <w:rPr>
                <w:b/>
              </w:rPr>
              <w:t>_______ 3</w:t>
            </w:r>
            <w:r w:rsidRPr="00525C91">
              <w:rPr>
                <w:b/>
                <w:vertAlign w:val="superscript"/>
              </w:rPr>
              <w:t>rd</w:t>
            </w:r>
            <w:r>
              <w:rPr>
                <w:b/>
              </w:rPr>
              <w:t>_____ 4</w:t>
            </w:r>
            <w:r w:rsidRPr="00525C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______</w:t>
            </w:r>
          </w:p>
        </w:tc>
      </w:tr>
      <w:tr w:rsidR="00525C91" w14:paraId="338795D6" w14:textId="77777777" w:rsidTr="00525C91">
        <w:trPr>
          <w:trHeight w:val="331"/>
        </w:trPr>
        <w:tc>
          <w:tcPr>
            <w:tcW w:w="2070" w:type="dxa"/>
          </w:tcPr>
          <w:p w14:paraId="560FC8AF" w14:textId="0289FC42" w:rsidR="00525C91" w:rsidRPr="006B7FF7" w:rsidRDefault="00525C91" w:rsidP="0013652A">
            <w:pPr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5670" w:type="dxa"/>
          </w:tcPr>
          <w:p w14:paraId="3692CF6C" w14:textId="77777777" w:rsidR="00525C91" w:rsidRPr="006B7FF7" w:rsidRDefault="00525C91" w:rsidP="0013652A">
            <w:pPr>
              <w:rPr>
                <w:b/>
              </w:rPr>
            </w:pPr>
          </w:p>
        </w:tc>
        <w:tc>
          <w:tcPr>
            <w:tcW w:w="3780" w:type="dxa"/>
          </w:tcPr>
          <w:p w14:paraId="6CED65E8" w14:textId="77777777" w:rsidR="00525C91" w:rsidRPr="006B7FF7" w:rsidRDefault="00525C91" w:rsidP="0013652A">
            <w:pPr>
              <w:rPr>
                <w:b/>
              </w:rPr>
            </w:pPr>
          </w:p>
        </w:tc>
      </w:tr>
      <w:tr w:rsidR="00525C91" w14:paraId="7496AC62" w14:textId="77777777" w:rsidTr="00525C91">
        <w:trPr>
          <w:trHeight w:val="331"/>
        </w:trPr>
        <w:tc>
          <w:tcPr>
            <w:tcW w:w="2070" w:type="dxa"/>
          </w:tcPr>
          <w:p w14:paraId="738BF606" w14:textId="4B4292A9" w:rsidR="00525C91" w:rsidRPr="006B7FF7" w:rsidRDefault="00525C91" w:rsidP="0013652A">
            <w:pPr>
              <w:rPr>
                <w:b/>
              </w:rPr>
            </w:pPr>
            <w:r>
              <w:rPr>
                <w:b/>
              </w:rPr>
              <w:t>Community Outreach</w:t>
            </w:r>
          </w:p>
        </w:tc>
        <w:tc>
          <w:tcPr>
            <w:tcW w:w="5670" w:type="dxa"/>
          </w:tcPr>
          <w:p w14:paraId="5B6A48BA" w14:textId="77777777" w:rsidR="00525C91" w:rsidRPr="006B7FF7" w:rsidRDefault="00525C91" w:rsidP="0013652A">
            <w:pPr>
              <w:rPr>
                <w:b/>
              </w:rPr>
            </w:pPr>
          </w:p>
        </w:tc>
        <w:tc>
          <w:tcPr>
            <w:tcW w:w="3780" w:type="dxa"/>
          </w:tcPr>
          <w:p w14:paraId="7BD57558" w14:textId="77777777" w:rsidR="00525C91" w:rsidRPr="006B7FF7" w:rsidRDefault="00525C91" w:rsidP="0013652A">
            <w:pPr>
              <w:rPr>
                <w:b/>
              </w:rPr>
            </w:pPr>
          </w:p>
        </w:tc>
      </w:tr>
      <w:tr w:rsidR="00525C91" w14:paraId="5208512B" w14:textId="77777777" w:rsidTr="00525C91">
        <w:trPr>
          <w:trHeight w:val="331"/>
        </w:trPr>
        <w:tc>
          <w:tcPr>
            <w:tcW w:w="2070" w:type="dxa"/>
          </w:tcPr>
          <w:p w14:paraId="4D618101" w14:textId="3D9B8575" w:rsidR="00525C91" w:rsidRDefault="00525C91" w:rsidP="0013652A">
            <w:pPr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5670" w:type="dxa"/>
          </w:tcPr>
          <w:p w14:paraId="309EEE70" w14:textId="77777777" w:rsidR="00525C91" w:rsidRPr="006B7FF7" w:rsidRDefault="00525C91" w:rsidP="0013652A">
            <w:pPr>
              <w:rPr>
                <w:b/>
              </w:rPr>
            </w:pPr>
          </w:p>
        </w:tc>
        <w:tc>
          <w:tcPr>
            <w:tcW w:w="3780" w:type="dxa"/>
          </w:tcPr>
          <w:p w14:paraId="6CEEC18D" w14:textId="77777777" w:rsidR="00525C91" w:rsidRPr="006B7FF7" w:rsidRDefault="00525C91" w:rsidP="0013652A">
            <w:pPr>
              <w:rPr>
                <w:b/>
              </w:rPr>
            </w:pPr>
          </w:p>
        </w:tc>
      </w:tr>
      <w:tr w:rsidR="00525C91" w14:paraId="582922C7" w14:textId="77777777" w:rsidTr="00525C91">
        <w:trPr>
          <w:trHeight w:val="331"/>
        </w:trPr>
        <w:tc>
          <w:tcPr>
            <w:tcW w:w="2070" w:type="dxa"/>
          </w:tcPr>
          <w:p w14:paraId="22B9297C" w14:textId="6B0B9A0C" w:rsidR="00525C91" w:rsidRDefault="00525C91" w:rsidP="0013652A">
            <w:pPr>
              <w:rPr>
                <w:b/>
              </w:rPr>
            </w:pPr>
            <w:r>
              <w:rPr>
                <w:b/>
              </w:rPr>
              <w:t>Special Event</w:t>
            </w:r>
          </w:p>
        </w:tc>
        <w:tc>
          <w:tcPr>
            <w:tcW w:w="5670" w:type="dxa"/>
          </w:tcPr>
          <w:p w14:paraId="34793ADC" w14:textId="77777777" w:rsidR="00525C91" w:rsidRPr="006B7FF7" w:rsidRDefault="00525C91" w:rsidP="0013652A">
            <w:pPr>
              <w:rPr>
                <w:b/>
              </w:rPr>
            </w:pPr>
          </w:p>
        </w:tc>
        <w:tc>
          <w:tcPr>
            <w:tcW w:w="3780" w:type="dxa"/>
          </w:tcPr>
          <w:p w14:paraId="4184D99F" w14:textId="77777777" w:rsidR="00525C91" w:rsidRPr="006B7FF7" w:rsidRDefault="00525C91" w:rsidP="0013652A">
            <w:pPr>
              <w:rPr>
                <w:b/>
              </w:rPr>
            </w:pPr>
          </w:p>
        </w:tc>
      </w:tr>
      <w:tr w:rsidR="00525C91" w14:paraId="7C43513E" w14:textId="77777777" w:rsidTr="00525C91">
        <w:trPr>
          <w:trHeight w:val="331"/>
        </w:trPr>
        <w:tc>
          <w:tcPr>
            <w:tcW w:w="2070" w:type="dxa"/>
          </w:tcPr>
          <w:p w14:paraId="2352DAF9" w14:textId="547DAB33" w:rsidR="00525C91" w:rsidRDefault="00525C91" w:rsidP="0013652A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5670" w:type="dxa"/>
          </w:tcPr>
          <w:p w14:paraId="3CA75148" w14:textId="77777777" w:rsidR="00525C91" w:rsidRPr="006B7FF7" w:rsidRDefault="00525C91" w:rsidP="0013652A">
            <w:pPr>
              <w:rPr>
                <w:b/>
              </w:rPr>
            </w:pPr>
          </w:p>
        </w:tc>
        <w:tc>
          <w:tcPr>
            <w:tcW w:w="3780" w:type="dxa"/>
          </w:tcPr>
          <w:p w14:paraId="0AA5529F" w14:textId="77777777" w:rsidR="00525C91" w:rsidRPr="006B7FF7" w:rsidRDefault="00525C91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290D8BB9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DD8047" w:themeColor="accent2"/>
            </w:tcBorders>
            <w:shd w:val="clear" w:color="auto" w:fill="auto"/>
            <w:vAlign w:val="bottom"/>
          </w:tcPr>
          <w:p w14:paraId="53601B8B" w14:textId="5197F200" w:rsidR="00825C42" w:rsidRPr="00825C42" w:rsidRDefault="00B86864" w:rsidP="001960E4">
            <w:pPr>
              <w:pStyle w:val="Heading1"/>
              <w:outlineLvl w:val="0"/>
            </w:pPr>
            <w:r>
              <w:t>What is the total # of Volunteer hours you contributed to the organization this year?  ________</w:t>
            </w:r>
          </w:p>
        </w:tc>
      </w:tr>
      <w:tr w:rsidR="00825C42" w14:paraId="6CEDDE67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DD8047" w:themeColor="accent2"/>
            </w:tcBorders>
            <w:shd w:val="clear" w:color="auto" w:fill="auto"/>
            <w:vAlign w:val="center"/>
          </w:tcPr>
          <w:p w14:paraId="26A2829A" w14:textId="77777777" w:rsidR="00825C42" w:rsidRDefault="00825C42" w:rsidP="00BE6ACF"/>
          <w:p w14:paraId="154F315D" w14:textId="77777777" w:rsidR="00B86864" w:rsidRDefault="00B86864" w:rsidP="00BE6ACF"/>
          <w:p w14:paraId="2C950661" w14:textId="77777777" w:rsidR="00B86864" w:rsidRDefault="00B86864" w:rsidP="00BE6ACF"/>
          <w:p w14:paraId="07B60516" w14:textId="1A258611" w:rsidR="00B86864" w:rsidRPr="00E219DC" w:rsidRDefault="00B86864" w:rsidP="00BE6ACF"/>
        </w:tc>
      </w:tr>
      <w:tr w:rsidR="00825C42" w14:paraId="401DB958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DD8047" w:themeColor="accent2"/>
            </w:tcBorders>
            <w:shd w:val="clear" w:color="auto" w:fill="auto"/>
            <w:vAlign w:val="center"/>
          </w:tcPr>
          <w:p w14:paraId="2D4104AE" w14:textId="77777777" w:rsidR="00825C42" w:rsidRDefault="00825C42" w:rsidP="00BE6ACF"/>
          <w:p w14:paraId="286E9EA5" w14:textId="36C8DC42" w:rsidR="00B86864" w:rsidRDefault="00B86864" w:rsidP="00BE6ACF"/>
          <w:p w14:paraId="52B6B248" w14:textId="605C3B98" w:rsidR="00B86864" w:rsidRDefault="00B86864" w:rsidP="00BE6ACF"/>
          <w:p w14:paraId="4D671A06" w14:textId="77777777" w:rsidR="00B86864" w:rsidRDefault="00B86864" w:rsidP="00BE6ACF"/>
          <w:p w14:paraId="27534228" w14:textId="52D3F519" w:rsidR="00B86864" w:rsidRPr="00E219DC" w:rsidRDefault="00B86864" w:rsidP="00BE6ACF"/>
        </w:tc>
      </w:tr>
    </w:tbl>
    <w:p w14:paraId="42743C37" w14:textId="3017AA81" w:rsidR="008E3A9C" w:rsidRDefault="008E3A9C"/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B86864" w14:paraId="12FE9AA3" w14:textId="77777777" w:rsidTr="007955E5">
        <w:trPr>
          <w:trHeight w:val="720"/>
        </w:trPr>
        <w:tc>
          <w:tcPr>
            <w:tcW w:w="11536" w:type="dxa"/>
            <w:tcBorders>
              <w:bottom w:val="single" w:sz="18" w:space="0" w:color="DD8047" w:themeColor="accent2"/>
            </w:tcBorders>
            <w:shd w:val="clear" w:color="auto" w:fill="auto"/>
            <w:vAlign w:val="bottom"/>
          </w:tcPr>
          <w:p w14:paraId="22FB1DEC" w14:textId="77777777" w:rsidR="00B86864" w:rsidRDefault="00B86864" w:rsidP="007955E5">
            <w:pPr>
              <w:pStyle w:val="Heading1"/>
              <w:outlineLvl w:val="0"/>
            </w:pPr>
            <w:r>
              <w:t xml:space="preserve">Have you made a personal contribution to the organization at a leadership level this year? </w:t>
            </w:r>
          </w:p>
          <w:p w14:paraId="67005660" w14:textId="2D1E5381" w:rsidR="00B86864" w:rsidRPr="00825C42" w:rsidRDefault="00B86864" w:rsidP="007955E5">
            <w:pPr>
              <w:pStyle w:val="Heading1"/>
              <w:outlineLvl w:val="0"/>
            </w:pPr>
            <w:r>
              <w:t>Yes ______   No______   If no, why not? _________________________________________________________</w:t>
            </w:r>
          </w:p>
        </w:tc>
      </w:tr>
      <w:tr w:rsidR="00B86864" w14:paraId="42F136FB" w14:textId="77777777" w:rsidTr="007955E5">
        <w:trPr>
          <w:trHeight w:hRule="exact" w:val="216"/>
        </w:trPr>
        <w:tc>
          <w:tcPr>
            <w:tcW w:w="11536" w:type="dxa"/>
            <w:tcBorders>
              <w:top w:val="single" w:sz="18" w:space="0" w:color="DD8047" w:themeColor="accent2"/>
            </w:tcBorders>
            <w:shd w:val="clear" w:color="auto" w:fill="auto"/>
            <w:vAlign w:val="center"/>
          </w:tcPr>
          <w:p w14:paraId="4C7F190F" w14:textId="77777777" w:rsidR="00B86864" w:rsidRPr="00E219DC" w:rsidRDefault="00B86864" w:rsidP="007955E5"/>
        </w:tc>
      </w:tr>
    </w:tbl>
    <w:p w14:paraId="16F4E790" w14:textId="4A399B00" w:rsidR="00B86864" w:rsidRDefault="00B86864" w:rsidP="00B86864"/>
    <w:p w14:paraId="1EFC3C06" w14:textId="7A8733B4" w:rsidR="00525C91" w:rsidRDefault="00525C91" w:rsidP="00B86864"/>
    <w:p w14:paraId="2FD785B0" w14:textId="78094EE4" w:rsidR="00525C91" w:rsidRDefault="00525C91" w:rsidP="00B86864">
      <w:r>
        <w:t>Board Member Name: _______________________________________    Signature______________________________________________</w:t>
      </w:r>
    </w:p>
    <w:p w14:paraId="182476EB" w14:textId="7C3A33BF" w:rsidR="00525C91" w:rsidRDefault="00525C91" w:rsidP="00B86864">
      <w:r>
        <w:t>Final Submission Date: ______________________________________</w:t>
      </w:r>
    </w:p>
    <w:sectPr w:rsidR="00525C91" w:rsidSect="001A58E9">
      <w:headerReference w:type="first" r:id="rId7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EBBD6" w14:textId="77777777" w:rsidR="00F340FA" w:rsidRDefault="00F340FA" w:rsidP="00E02929">
      <w:pPr>
        <w:spacing w:after="0"/>
      </w:pPr>
      <w:r>
        <w:separator/>
      </w:r>
    </w:p>
    <w:p w14:paraId="46D8DD94" w14:textId="77777777" w:rsidR="00F340FA" w:rsidRDefault="00F340FA"/>
  </w:endnote>
  <w:endnote w:type="continuationSeparator" w:id="0">
    <w:p w14:paraId="48A3B87D" w14:textId="77777777" w:rsidR="00F340FA" w:rsidRDefault="00F340FA" w:rsidP="00E02929">
      <w:pPr>
        <w:spacing w:after="0"/>
      </w:pPr>
      <w:r>
        <w:continuationSeparator/>
      </w:r>
    </w:p>
    <w:p w14:paraId="4BE9709F" w14:textId="77777777" w:rsidR="00F340FA" w:rsidRDefault="00F34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7152" w14:textId="77777777" w:rsidR="00F340FA" w:rsidRDefault="00F340FA" w:rsidP="00E02929">
      <w:pPr>
        <w:spacing w:after="0"/>
      </w:pPr>
      <w:r>
        <w:separator/>
      </w:r>
    </w:p>
    <w:p w14:paraId="741A05EB" w14:textId="77777777" w:rsidR="00F340FA" w:rsidRDefault="00F340FA"/>
  </w:footnote>
  <w:footnote w:type="continuationSeparator" w:id="0">
    <w:p w14:paraId="38A2E9AF" w14:textId="77777777" w:rsidR="00F340FA" w:rsidRDefault="00F340FA" w:rsidP="00E02929">
      <w:pPr>
        <w:spacing w:after="0"/>
      </w:pPr>
      <w:r>
        <w:continuationSeparator/>
      </w:r>
    </w:p>
    <w:p w14:paraId="5CEBBB56" w14:textId="77777777" w:rsidR="00F340FA" w:rsidRDefault="00F34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C64BF" w14:textId="3FD840E1" w:rsidR="005D2777" w:rsidRDefault="005D2777" w:rsidP="005D2777">
    <w:pPr>
      <w:pStyle w:val="Header"/>
      <w:jc w:val="center"/>
    </w:pPr>
    <w:r>
      <w:rPr>
        <w:noProof/>
      </w:rPr>
      <w:drawing>
        <wp:inline distT="0" distB="0" distL="0" distR="0" wp14:anchorId="47767AA0" wp14:editId="32EA52E4">
          <wp:extent cx="504825" cy="5039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revis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888" cy="512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16F6C" w14:textId="77777777" w:rsidR="005D2777" w:rsidRDefault="005D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bMwMjM3NjOzNDFS0lEKTi0uzszPAykwqgUAE+Bx5iwAAAA="/>
  </w:docVars>
  <w:rsids>
    <w:rsidRoot w:val="006F64D2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08BC"/>
    <w:rsid w:val="00504074"/>
    <w:rsid w:val="005235FF"/>
    <w:rsid w:val="00525C91"/>
    <w:rsid w:val="00527C72"/>
    <w:rsid w:val="00554FFA"/>
    <w:rsid w:val="005848AD"/>
    <w:rsid w:val="00587DBA"/>
    <w:rsid w:val="005A2C96"/>
    <w:rsid w:val="005A49E4"/>
    <w:rsid w:val="005C4039"/>
    <w:rsid w:val="005D2777"/>
    <w:rsid w:val="005F4C34"/>
    <w:rsid w:val="005F61B2"/>
    <w:rsid w:val="00607D89"/>
    <w:rsid w:val="00610040"/>
    <w:rsid w:val="00631F6B"/>
    <w:rsid w:val="00667735"/>
    <w:rsid w:val="00681C09"/>
    <w:rsid w:val="006B7FF7"/>
    <w:rsid w:val="006C7279"/>
    <w:rsid w:val="006D7E96"/>
    <w:rsid w:val="006E1492"/>
    <w:rsid w:val="006F64D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8F133D"/>
    <w:rsid w:val="00913758"/>
    <w:rsid w:val="00923E5C"/>
    <w:rsid w:val="0093672F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7412C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86864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B67C7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340FA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59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B81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3A5750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B4545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BFACA5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48AB7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A5AB81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A5AB81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ED3E4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A5AB81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9F0F6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B81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DD8047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94B6D2" w:themeColor="accent1"/>
        <w:left w:val="single" w:sz="4" w:space="4" w:color="94B6D2" w:themeColor="accent1"/>
        <w:bottom w:val="single" w:sz="4" w:space="1" w:color="94B6D2" w:themeColor="accent1"/>
        <w:right w:val="single" w:sz="4" w:space="4" w:color="94B6D2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3A5750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B4545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BFACA5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48AB7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94B6D2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94B6D2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DD8047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co\AppData\Roaming\Microsoft\Templates\Project%20status%20report%20(Timeless%20design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design).dotx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2019-03-13T13:20:00Z</dcterms:created>
  <dcterms:modified xsi:type="dcterms:W3CDTF">2019-03-13T18:06:00Z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